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C1" w:rsidRDefault="00985FC1" w:rsidP="00DC1EF5">
      <w:pPr>
        <w:pStyle w:val="Default"/>
        <w:jc w:val="center"/>
        <w:rPr>
          <w:b/>
          <w:color w:val="auto"/>
        </w:rPr>
      </w:pPr>
      <w:bookmarkStart w:id="0" w:name="_GoBack"/>
      <w:bookmarkEnd w:id="0"/>
    </w:p>
    <w:p w:rsidR="00985FC1" w:rsidRDefault="00985FC1" w:rsidP="00DC1EF5">
      <w:pPr>
        <w:pStyle w:val="Default"/>
        <w:jc w:val="center"/>
        <w:rPr>
          <w:b/>
          <w:color w:val="auto"/>
        </w:rPr>
      </w:pPr>
    </w:p>
    <w:p w:rsidR="00985FC1" w:rsidRDefault="00985FC1" w:rsidP="00DC1EF5">
      <w:pPr>
        <w:pStyle w:val="Default"/>
        <w:jc w:val="center"/>
        <w:rPr>
          <w:b/>
          <w:color w:val="auto"/>
        </w:rPr>
      </w:pPr>
    </w:p>
    <w:p w:rsidR="00985FC1" w:rsidRDefault="00985FC1" w:rsidP="00DC1EF5">
      <w:pPr>
        <w:pStyle w:val="Default"/>
        <w:jc w:val="center"/>
        <w:rPr>
          <w:b/>
          <w:color w:val="auto"/>
        </w:rPr>
      </w:pPr>
    </w:p>
    <w:p w:rsidR="00985FC1" w:rsidRDefault="00985FC1" w:rsidP="00DC1EF5">
      <w:pPr>
        <w:pStyle w:val="Default"/>
        <w:jc w:val="center"/>
        <w:rPr>
          <w:b/>
          <w:color w:val="auto"/>
        </w:rPr>
      </w:pPr>
    </w:p>
    <w:p w:rsidR="00763410" w:rsidRPr="00DC1EF5" w:rsidRDefault="00477C33" w:rsidP="00DC1EF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PAYAS</w:t>
      </w:r>
      <w:r w:rsidR="00BC6760">
        <w:rPr>
          <w:b/>
          <w:color w:val="auto"/>
        </w:rPr>
        <w:t xml:space="preserve"> </w:t>
      </w:r>
      <w:r w:rsidR="0074405F">
        <w:rPr>
          <w:b/>
          <w:bCs/>
        </w:rPr>
        <w:t xml:space="preserve">İLÇE </w:t>
      </w:r>
      <w:r w:rsidR="00763410" w:rsidRPr="00A4250B">
        <w:rPr>
          <w:b/>
          <w:bCs/>
        </w:rPr>
        <w:t>MİLLİ EĞİTİM MÜDÜRLÜĞÜ</w:t>
      </w:r>
    </w:p>
    <w:p w:rsidR="00763410" w:rsidRDefault="00763410" w:rsidP="00767807">
      <w:pPr>
        <w:pStyle w:val="Default"/>
        <w:jc w:val="center"/>
        <w:rPr>
          <w:b/>
          <w:bCs/>
        </w:rPr>
      </w:pPr>
      <w:r w:rsidRPr="00A4250B">
        <w:rPr>
          <w:b/>
          <w:bCs/>
        </w:rPr>
        <w:t>BANKA PROMOSYONU İHALE KOMİSYONU BAŞKANLIĞINA</w:t>
      </w:r>
    </w:p>
    <w:p w:rsidR="00767807" w:rsidRPr="00767807" w:rsidRDefault="00767807" w:rsidP="00767807">
      <w:pPr>
        <w:pStyle w:val="Default"/>
        <w:jc w:val="center"/>
        <w:rPr>
          <w:b/>
          <w:bCs/>
        </w:rPr>
      </w:pPr>
    </w:p>
    <w:p w:rsidR="00DC1EF5" w:rsidRDefault="00DC1EF5" w:rsidP="00763410">
      <w:pPr>
        <w:pStyle w:val="Default"/>
        <w:jc w:val="both"/>
      </w:pPr>
    </w:p>
    <w:p w:rsidR="00763410" w:rsidRDefault="00763410" w:rsidP="00DC1EF5">
      <w:pPr>
        <w:pStyle w:val="Default"/>
        <w:spacing w:line="480" w:lineRule="auto"/>
        <w:jc w:val="both"/>
      </w:pPr>
      <w:r w:rsidRPr="00A4250B">
        <w:t>1-</w:t>
      </w:r>
      <w:r w:rsidRPr="00A4250B">
        <w:rPr>
          <w:i/>
          <w:iCs/>
        </w:rPr>
        <w:t>……</w:t>
      </w:r>
      <w:r w:rsidR="0074405F">
        <w:rPr>
          <w:i/>
          <w:iCs/>
        </w:rPr>
        <w:t>……………</w:t>
      </w:r>
      <w:r w:rsidRPr="00A4250B">
        <w:rPr>
          <w:i/>
          <w:iCs/>
        </w:rPr>
        <w:t xml:space="preserve">…… </w:t>
      </w:r>
      <w:r w:rsidRPr="00A4250B">
        <w:t>Bankasını temsil etmeye ve onun adına hareket etmeye tam yetkili olarak ve verilen tüm yeterlik şartlarını ve bilgilerini gözden geçirip tamamını anlayarak, Müdürlü</w:t>
      </w:r>
      <w:r w:rsidR="003B781C">
        <w:t>ğü</w:t>
      </w:r>
      <w:r w:rsidR="00BC6760">
        <w:t>n</w:t>
      </w:r>
      <w:r w:rsidRPr="00A4250B">
        <w:t xml:space="preserve">üz Banka Promosyon ihalesine başvurmaktayız. </w:t>
      </w:r>
    </w:p>
    <w:p w:rsidR="00B03C90" w:rsidRPr="00A4250B" w:rsidRDefault="00B03C90" w:rsidP="00DC1EF5">
      <w:pPr>
        <w:pStyle w:val="Default"/>
        <w:spacing w:line="480" w:lineRule="auto"/>
        <w:jc w:val="both"/>
      </w:pPr>
    </w:p>
    <w:p w:rsidR="00763410" w:rsidRPr="00A4250B" w:rsidRDefault="00763410" w:rsidP="00DC1EF5">
      <w:pPr>
        <w:spacing w:line="480" w:lineRule="auto"/>
        <w:jc w:val="both"/>
      </w:pPr>
      <w:r w:rsidRPr="00A4250B">
        <w:t>2-Aşağıdaki isim ve imzalar Bankamız adına hareket etmeye tam yetkilidirler. İmza sahipleri olarak bu başvurudaki taahhüt ve bilgilerin tam, gerçek ve her detayı ile doğru olduğunu bildiririz.</w:t>
      </w:r>
    </w:p>
    <w:p w:rsidR="00763410" w:rsidRPr="00A4250B" w:rsidRDefault="00763410" w:rsidP="00763410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65"/>
        <w:gridCol w:w="2552"/>
        <w:gridCol w:w="1701"/>
      </w:tblGrid>
      <w:tr w:rsidR="00A16A28" w:rsidRPr="00A4250B" w:rsidTr="00BC6760">
        <w:trPr>
          <w:trHeight w:val="1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</w:tcPr>
          <w:p w:rsidR="00A16A28" w:rsidRPr="00A4250B" w:rsidRDefault="00A16A28" w:rsidP="00A16A28">
            <w:pPr>
              <w:pStyle w:val="Default"/>
            </w:pPr>
            <w:r w:rsidRPr="00A4250B">
              <w:t xml:space="preserve">Sıra 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A16A28" w:rsidRPr="00A4250B" w:rsidRDefault="00BC6760" w:rsidP="00A16A28">
            <w:pPr>
              <w:pStyle w:val="Default"/>
            </w:pPr>
            <w:r>
              <w:t xml:space="preserve">    </w:t>
            </w:r>
            <w:r w:rsidR="00A16A28" w:rsidRPr="00A4250B">
              <w:t xml:space="preserve">Adı ve Soyadı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16A28" w:rsidRPr="00A4250B" w:rsidRDefault="00BC6760" w:rsidP="00A16A28">
            <w:pPr>
              <w:pStyle w:val="Default"/>
            </w:pPr>
            <w:r>
              <w:t xml:space="preserve">   </w:t>
            </w:r>
            <w:r w:rsidR="00A16A28" w:rsidRPr="00A4250B">
              <w:t xml:space="preserve">Bankadaki Görevi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16A28" w:rsidRPr="00A4250B" w:rsidRDefault="00BC6760" w:rsidP="00A16A28">
            <w:pPr>
              <w:pStyle w:val="Default"/>
            </w:pPr>
            <w:r>
              <w:t xml:space="preserve">      </w:t>
            </w:r>
            <w:r w:rsidR="00A16A28" w:rsidRPr="00A4250B">
              <w:t xml:space="preserve">İmzası </w:t>
            </w:r>
          </w:p>
        </w:tc>
      </w:tr>
      <w:tr w:rsidR="00763410" w:rsidRPr="00A4250B" w:rsidTr="00BC6760">
        <w:trPr>
          <w:trHeight w:val="496"/>
        </w:trPr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763410" w:rsidRPr="00A4250B" w:rsidRDefault="00763410" w:rsidP="00763410">
            <w:pPr>
              <w:pStyle w:val="Default"/>
            </w:pPr>
            <w:r w:rsidRPr="00A4250B">
              <w:t>1.yetkili</w:t>
            </w:r>
          </w:p>
        </w:tc>
        <w:tc>
          <w:tcPr>
            <w:tcW w:w="6618" w:type="dxa"/>
            <w:gridSpan w:val="3"/>
            <w:tcBorders>
              <w:right w:val="single" w:sz="4" w:space="0" w:color="auto"/>
            </w:tcBorders>
            <w:vAlign w:val="center"/>
          </w:tcPr>
          <w:p w:rsidR="00763410" w:rsidRPr="00A4250B" w:rsidRDefault="00763410" w:rsidP="00763410">
            <w:pPr>
              <w:pStyle w:val="Default"/>
            </w:pPr>
          </w:p>
        </w:tc>
      </w:tr>
      <w:tr w:rsidR="00763410" w:rsidRPr="00A4250B" w:rsidTr="00BC6760">
        <w:trPr>
          <w:trHeight w:val="546"/>
        </w:trPr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763410" w:rsidRPr="00A4250B" w:rsidRDefault="00763410" w:rsidP="00763410">
            <w:pPr>
              <w:pStyle w:val="Default"/>
            </w:pPr>
            <w:r w:rsidRPr="00A4250B">
              <w:t>2.yetkili</w:t>
            </w:r>
          </w:p>
        </w:tc>
        <w:tc>
          <w:tcPr>
            <w:tcW w:w="6618" w:type="dxa"/>
            <w:gridSpan w:val="3"/>
            <w:tcBorders>
              <w:right w:val="single" w:sz="4" w:space="0" w:color="auto"/>
            </w:tcBorders>
            <w:vAlign w:val="center"/>
          </w:tcPr>
          <w:p w:rsidR="00763410" w:rsidRPr="00A4250B" w:rsidRDefault="00763410" w:rsidP="00763410">
            <w:pPr>
              <w:pStyle w:val="Default"/>
            </w:pPr>
          </w:p>
        </w:tc>
      </w:tr>
      <w:tr w:rsidR="00763410" w:rsidRPr="00A4250B" w:rsidTr="00BC6760">
        <w:trPr>
          <w:trHeight w:val="526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0" w:rsidRPr="00A4250B" w:rsidRDefault="00763410" w:rsidP="00763410">
            <w:pPr>
              <w:pStyle w:val="Default"/>
            </w:pPr>
            <w:r w:rsidRPr="00A4250B">
              <w:t>3.yetkili</w:t>
            </w:r>
          </w:p>
        </w:tc>
        <w:tc>
          <w:tcPr>
            <w:tcW w:w="66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0" w:rsidRPr="00A4250B" w:rsidRDefault="00763410" w:rsidP="00763410">
            <w:pPr>
              <w:pStyle w:val="Default"/>
            </w:pPr>
          </w:p>
        </w:tc>
      </w:tr>
    </w:tbl>
    <w:p w:rsidR="00A16A28" w:rsidRPr="00A4250B" w:rsidRDefault="00A16A28" w:rsidP="00A16A28"/>
    <w:tbl>
      <w:tblPr>
        <w:tblW w:w="2912" w:type="dxa"/>
        <w:tblInd w:w="64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2"/>
      </w:tblGrid>
      <w:tr w:rsidR="00BC6760" w:rsidRPr="00A4250B" w:rsidTr="009A7D22">
        <w:trPr>
          <w:trHeight w:val="2760"/>
        </w:trPr>
        <w:tc>
          <w:tcPr>
            <w:tcW w:w="2912" w:type="dxa"/>
          </w:tcPr>
          <w:p w:rsidR="00BC6760" w:rsidRDefault="00BC6760" w:rsidP="00BC6760">
            <w:pPr>
              <w:pStyle w:val="Default"/>
            </w:pPr>
          </w:p>
          <w:p w:rsidR="00BC6760" w:rsidRDefault="00BC6760" w:rsidP="00BC6760">
            <w:pPr>
              <w:pStyle w:val="Default"/>
            </w:pPr>
          </w:p>
          <w:p w:rsidR="00DC1EF5" w:rsidRDefault="00BC6760" w:rsidP="00BC6760">
            <w:pPr>
              <w:pStyle w:val="Default"/>
            </w:pPr>
            <w:r>
              <w:t xml:space="preserve">          </w:t>
            </w:r>
          </w:p>
          <w:p w:rsidR="00DC1EF5" w:rsidRDefault="00DC1EF5" w:rsidP="00BC6760">
            <w:pPr>
              <w:pStyle w:val="Default"/>
            </w:pPr>
          </w:p>
          <w:p w:rsidR="00DC1EF5" w:rsidRDefault="00DC1EF5" w:rsidP="00BC6760">
            <w:pPr>
              <w:pStyle w:val="Default"/>
            </w:pPr>
          </w:p>
          <w:p w:rsidR="00BC6760" w:rsidRDefault="00DC1EF5" w:rsidP="00BC6760">
            <w:pPr>
              <w:pStyle w:val="Default"/>
            </w:pPr>
            <w:r>
              <w:t xml:space="preserve">        </w:t>
            </w:r>
            <w:r w:rsidR="00BC6760">
              <w:t xml:space="preserve">        Adı Soyadı</w:t>
            </w:r>
            <w:r w:rsidR="00BC6760" w:rsidRPr="00A4250B">
              <w:t xml:space="preserve"> </w:t>
            </w:r>
          </w:p>
          <w:p w:rsidR="00BC6760" w:rsidRDefault="00BC6760" w:rsidP="00BC6760">
            <w:pPr>
              <w:pStyle w:val="Default"/>
            </w:pPr>
          </w:p>
          <w:p w:rsidR="00BC6760" w:rsidRPr="00A4250B" w:rsidRDefault="00BC6760" w:rsidP="00BC6760">
            <w:pPr>
              <w:pStyle w:val="Default"/>
            </w:pPr>
            <w:r w:rsidRPr="00A4250B">
              <w:t xml:space="preserve">………….Bankası Yetkilisi </w:t>
            </w:r>
          </w:p>
          <w:p w:rsidR="00BC6760" w:rsidRDefault="00BC6760" w:rsidP="00BC6760">
            <w:pPr>
              <w:pStyle w:val="Default"/>
            </w:pPr>
          </w:p>
          <w:p w:rsidR="00BC6760" w:rsidRDefault="001724E2" w:rsidP="00BC6760">
            <w:pPr>
              <w:pStyle w:val="Default"/>
            </w:pPr>
            <w:r>
              <w:t xml:space="preserve">                     </w:t>
            </w:r>
            <w:r w:rsidR="00BC6760">
              <w:t xml:space="preserve"> </w:t>
            </w:r>
            <w:r w:rsidR="00BC6760" w:rsidRPr="00A4250B">
              <w:t xml:space="preserve">İmza </w:t>
            </w:r>
          </w:p>
          <w:p w:rsidR="00BC6760" w:rsidRDefault="00BC6760" w:rsidP="00BC6760">
            <w:pPr>
              <w:pStyle w:val="Default"/>
            </w:pPr>
          </w:p>
          <w:p w:rsidR="00BC6760" w:rsidRPr="00A4250B" w:rsidRDefault="00BC6760" w:rsidP="00BC6760">
            <w:pPr>
              <w:pStyle w:val="Default"/>
            </w:pPr>
          </w:p>
        </w:tc>
      </w:tr>
    </w:tbl>
    <w:p w:rsidR="00A16A28" w:rsidRPr="00A4250B" w:rsidRDefault="00A16A28" w:rsidP="00A16A28"/>
    <w:p w:rsidR="00D2725F" w:rsidRPr="00A4250B" w:rsidRDefault="00D2725F" w:rsidP="00A16A28"/>
    <w:p w:rsidR="00A16A28" w:rsidRDefault="00A16A28" w:rsidP="006D0A46">
      <w:pPr>
        <w:rPr>
          <w:b/>
        </w:rPr>
      </w:pPr>
    </w:p>
    <w:p w:rsidR="000D4D24" w:rsidRDefault="000D4D24" w:rsidP="006D0A46">
      <w:pPr>
        <w:rPr>
          <w:b/>
        </w:rPr>
      </w:pPr>
    </w:p>
    <w:p w:rsidR="000D4D24" w:rsidRDefault="000D4D24" w:rsidP="006D0A46">
      <w:pPr>
        <w:rPr>
          <w:b/>
        </w:rPr>
      </w:pPr>
    </w:p>
    <w:p w:rsidR="000D4D24" w:rsidRPr="00A4250B" w:rsidRDefault="000D4D24" w:rsidP="006D0A46">
      <w:pPr>
        <w:rPr>
          <w:b/>
        </w:rPr>
      </w:pPr>
    </w:p>
    <w:p w:rsidR="00BE7B27" w:rsidRDefault="00BE7B27" w:rsidP="00763410">
      <w:pPr>
        <w:pStyle w:val="Default"/>
        <w:jc w:val="center"/>
        <w:rPr>
          <w:b/>
          <w:bCs/>
        </w:rPr>
      </w:pPr>
    </w:p>
    <w:p w:rsidR="001E7BE4" w:rsidRDefault="001E7BE4" w:rsidP="00763410">
      <w:pPr>
        <w:pStyle w:val="Default"/>
        <w:jc w:val="center"/>
        <w:rPr>
          <w:b/>
          <w:bCs/>
        </w:rPr>
      </w:pPr>
    </w:p>
    <w:p w:rsidR="001E7BE4" w:rsidRDefault="001E7BE4" w:rsidP="00763410">
      <w:pPr>
        <w:pStyle w:val="Default"/>
        <w:jc w:val="center"/>
        <w:rPr>
          <w:b/>
          <w:bCs/>
        </w:rPr>
      </w:pPr>
    </w:p>
    <w:p w:rsidR="003557BC" w:rsidRDefault="003557BC" w:rsidP="00763410">
      <w:pPr>
        <w:pStyle w:val="Default"/>
        <w:jc w:val="center"/>
        <w:rPr>
          <w:b/>
          <w:bCs/>
        </w:rPr>
      </w:pPr>
    </w:p>
    <w:p w:rsidR="00DC1EF5" w:rsidRDefault="00DC1EF5" w:rsidP="00763410">
      <w:pPr>
        <w:pStyle w:val="Default"/>
        <w:jc w:val="center"/>
        <w:rPr>
          <w:b/>
          <w:bCs/>
        </w:rPr>
      </w:pPr>
    </w:p>
    <w:p w:rsidR="004F5199" w:rsidRPr="00EF3E98" w:rsidRDefault="004F5199" w:rsidP="00EF3E98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:rsidR="004F5199" w:rsidRDefault="004F5199" w:rsidP="004F5199">
      <w:pPr>
        <w:pStyle w:val="Default"/>
        <w:jc w:val="center"/>
        <w:rPr>
          <w:b/>
          <w:bCs/>
        </w:rPr>
      </w:pPr>
    </w:p>
    <w:p w:rsidR="00EF3E98" w:rsidRDefault="00EF3E98" w:rsidP="004F5199">
      <w:pPr>
        <w:pStyle w:val="Default"/>
        <w:jc w:val="center"/>
        <w:rPr>
          <w:b/>
          <w:bCs/>
        </w:rPr>
      </w:pPr>
    </w:p>
    <w:p w:rsidR="004F5199" w:rsidRDefault="004F5199" w:rsidP="004F5199">
      <w:pPr>
        <w:pStyle w:val="Default"/>
        <w:jc w:val="center"/>
        <w:rPr>
          <w:b/>
          <w:bCs/>
        </w:rPr>
      </w:pPr>
    </w:p>
    <w:p w:rsidR="004F5199" w:rsidRDefault="004F5199" w:rsidP="004F5199">
      <w:pPr>
        <w:pStyle w:val="Default"/>
        <w:jc w:val="center"/>
        <w:rPr>
          <w:b/>
          <w:bCs/>
        </w:rPr>
      </w:pPr>
    </w:p>
    <w:p w:rsidR="004F5199" w:rsidRDefault="004F5199" w:rsidP="004F5199">
      <w:pPr>
        <w:pStyle w:val="Default"/>
        <w:jc w:val="center"/>
        <w:rPr>
          <w:b/>
          <w:bCs/>
        </w:rPr>
      </w:pPr>
    </w:p>
    <w:p w:rsidR="004F5199" w:rsidRDefault="00477C33" w:rsidP="004F5199">
      <w:pPr>
        <w:pStyle w:val="Default"/>
        <w:jc w:val="center"/>
      </w:pPr>
      <w:r>
        <w:rPr>
          <w:b/>
          <w:bCs/>
        </w:rPr>
        <w:t>PAYAS</w:t>
      </w:r>
      <w:r w:rsidR="001610FA">
        <w:rPr>
          <w:b/>
          <w:bCs/>
        </w:rPr>
        <w:t xml:space="preserve"> </w:t>
      </w:r>
      <w:r w:rsidR="0074405F">
        <w:rPr>
          <w:b/>
          <w:bCs/>
        </w:rPr>
        <w:t xml:space="preserve">İLÇE </w:t>
      </w:r>
      <w:r w:rsidR="00763410" w:rsidRPr="00A4250B">
        <w:rPr>
          <w:b/>
          <w:bCs/>
        </w:rPr>
        <w:t>MİLLİ EĞİTİM MÜDÜRLÜĞÜ</w:t>
      </w:r>
    </w:p>
    <w:p w:rsidR="00763410" w:rsidRPr="00A4250B" w:rsidRDefault="00763410" w:rsidP="004F5199">
      <w:pPr>
        <w:pStyle w:val="Default"/>
        <w:jc w:val="center"/>
      </w:pPr>
      <w:r w:rsidRPr="00A4250B">
        <w:rPr>
          <w:b/>
          <w:bCs/>
        </w:rPr>
        <w:t xml:space="preserve">BANKA PROMOSYON İHALESİ </w:t>
      </w:r>
      <w:r w:rsidR="007A7306" w:rsidRPr="00A4250B">
        <w:rPr>
          <w:b/>
          <w:bCs/>
        </w:rPr>
        <w:t>TEKLİF MEKTUBU</w:t>
      </w:r>
    </w:p>
    <w:p w:rsidR="00763410" w:rsidRPr="00A4250B" w:rsidRDefault="00763410" w:rsidP="00763410">
      <w:pPr>
        <w:pStyle w:val="Default"/>
        <w:jc w:val="center"/>
        <w:rPr>
          <w:i/>
          <w:iCs/>
        </w:rPr>
      </w:pPr>
      <w:r w:rsidRPr="00A4250B">
        <w:rPr>
          <w:i/>
          <w:iCs/>
        </w:rPr>
        <w:t>[bankanın adı]</w:t>
      </w:r>
    </w:p>
    <w:p w:rsidR="00763410" w:rsidRDefault="00763410" w:rsidP="00763410">
      <w:pPr>
        <w:pStyle w:val="Default"/>
        <w:jc w:val="center"/>
        <w:rPr>
          <w:i/>
          <w:iCs/>
        </w:rPr>
      </w:pPr>
    </w:p>
    <w:p w:rsidR="00767807" w:rsidRPr="00A4250B" w:rsidRDefault="00767807" w:rsidP="00763410">
      <w:pPr>
        <w:pStyle w:val="Default"/>
        <w:jc w:val="center"/>
        <w:rPr>
          <w:i/>
          <w:iCs/>
        </w:rPr>
      </w:pPr>
    </w:p>
    <w:p w:rsidR="001724E2" w:rsidRPr="00A4250B" w:rsidRDefault="00763410" w:rsidP="001724E2">
      <w:pPr>
        <w:pStyle w:val="Default"/>
        <w:jc w:val="center"/>
      </w:pP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="001724E2" w:rsidRPr="00A4250B">
        <w:t>…./</w:t>
      </w:r>
      <w:r w:rsidR="001724E2">
        <w:t>…</w:t>
      </w:r>
      <w:r w:rsidR="001724E2" w:rsidRPr="00A4250B">
        <w:t>/201</w:t>
      </w:r>
      <w:r w:rsidR="001724E2"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4635"/>
      </w:tblGrid>
      <w:tr w:rsidR="00763410" w:rsidRPr="00A4250B">
        <w:trPr>
          <w:trHeight w:val="109"/>
        </w:trPr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  <w:r w:rsidRPr="00A4250B">
              <w:t xml:space="preserve">Banka Promosyonu İhale Numarası </w:t>
            </w:r>
          </w:p>
        </w:tc>
        <w:tc>
          <w:tcPr>
            <w:tcW w:w="4635" w:type="dxa"/>
          </w:tcPr>
          <w:p w:rsidR="00763410" w:rsidRPr="00A4250B" w:rsidRDefault="000D4D24" w:rsidP="00BE6AE0">
            <w:pPr>
              <w:pStyle w:val="Default"/>
            </w:pPr>
            <w:r w:rsidRPr="00A4250B">
              <w:t>201</w:t>
            </w:r>
            <w:r w:rsidR="001724E2">
              <w:t>8</w:t>
            </w:r>
            <w:r w:rsidR="00BC6760">
              <w:t>/1</w:t>
            </w:r>
          </w:p>
        </w:tc>
      </w:tr>
      <w:tr w:rsidR="00763410" w:rsidRPr="00A4250B">
        <w:trPr>
          <w:trHeight w:val="109"/>
        </w:trPr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  <w:r w:rsidRPr="00A4250B">
              <w:t xml:space="preserve">1-Bankanın Adı </w:t>
            </w:r>
          </w:p>
        </w:tc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</w:p>
        </w:tc>
      </w:tr>
      <w:tr w:rsidR="00763410" w:rsidRPr="00A4250B">
        <w:trPr>
          <w:trHeight w:val="109"/>
        </w:trPr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  <w:r w:rsidRPr="00A4250B">
              <w:t xml:space="preserve">A) Adresi </w:t>
            </w:r>
          </w:p>
        </w:tc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</w:p>
        </w:tc>
      </w:tr>
      <w:tr w:rsidR="00763410" w:rsidRPr="00A4250B">
        <w:trPr>
          <w:trHeight w:val="109"/>
        </w:trPr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  <w:r w:rsidRPr="00A4250B">
              <w:t xml:space="preserve">B) Telefon ve Faks Numarası </w:t>
            </w:r>
          </w:p>
        </w:tc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</w:p>
        </w:tc>
      </w:tr>
      <w:tr w:rsidR="00763410" w:rsidRPr="00A4250B">
        <w:trPr>
          <w:trHeight w:val="109"/>
        </w:trPr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  <w:r w:rsidRPr="00A4250B">
              <w:t xml:space="preserve">C) Elektronik Posta Adresi </w:t>
            </w:r>
          </w:p>
        </w:tc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</w:p>
        </w:tc>
      </w:tr>
      <w:tr w:rsidR="00763410" w:rsidRPr="00A4250B">
        <w:trPr>
          <w:trHeight w:val="109"/>
        </w:trPr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  <w:r w:rsidRPr="00A4250B">
              <w:t>D) Bağlı Ol</w:t>
            </w:r>
            <w:r w:rsidR="00C93280">
              <w:t>duğu Vergi Dairesi ve Vergi No</w:t>
            </w:r>
          </w:p>
        </w:tc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</w:p>
        </w:tc>
      </w:tr>
      <w:tr w:rsidR="00763410" w:rsidRPr="00A4250B">
        <w:trPr>
          <w:trHeight w:val="109"/>
        </w:trPr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  <w:r w:rsidRPr="00A4250B">
              <w:t xml:space="preserve">2-İhale Konusu </w:t>
            </w:r>
          </w:p>
        </w:tc>
        <w:tc>
          <w:tcPr>
            <w:tcW w:w="4635" w:type="dxa"/>
          </w:tcPr>
          <w:p w:rsidR="00763410" w:rsidRPr="00A4250B" w:rsidRDefault="00477C33" w:rsidP="00477C33">
            <w:pPr>
              <w:pStyle w:val="Default"/>
            </w:pPr>
            <w:r>
              <w:t xml:space="preserve">PAYAS </w:t>
            </w:r>
            <w:r w:rsidR="00BC6760">
              <w:t xml:space="preserve"> </w:t>
            </w:r>
            <w:r w:rsidR="00753B67">
              <w:t xml:space="preserve">İLÇE </w:t>
            </w:r>
            <w:r w:rsidR="00763410" w:rsidRPr="00A4250B">
              <w:t xml:space="preserve">MİLLİ EĞİTİM MÜDÜRLÜĞÜ Banka Promosyon İhalesi </w:t>
            </w:r>
          </w:p>
        </w:tc>
      </w:tr>
      <w:tr w:rsidR="00763410" w:rsidRPr="00A4250B">
        <w:trPr>
          <w:trHeight w:val="248"/>
        </w:trPr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  <w:r w:rsidRPr="00A4250B">
              <w:t xml:space="preserve">3-İhale Usulü </w:t>
            </w:r>
          </w:p>
        </w:tc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  <w:r w:rsidRPr="00A4250B">
              <w:t xml:space="preserve">4734 </w:t>
            </w:r>
            <w:r w:rsidR="00743F28" w:rsidRPr="00A4250B">
              <w:t>Sayılı Kanun’a</w:t>
            </w:r>
            <w:r w:rsidRPr="00A4250B">
              <w:t xml:space="preserve"> Tabi olmayan </w:t>
            </w:r>
            <w:r w:rsidR="003B781C" w:rsidRPr="00A4250B">
              <w:t>Kapalı Zarf ve Açık Artırma Usulü</w:t>
            </w:r>
          </w:p>
        </w:tc>
      </w:tr>
      <w:tr w:rsidR="00763410" w:rsidRPr="00A4250B">
        <w:trPr>
          <w:trHeight w:val="109"/>
        </w:trPr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  <w:r w:rsidRPr="00A4250B">
              <w:t xml:space="preserve">4-Kurumdaki Çalışan Personel Sayısı </w:t>
            </w:r>
          </w:p>
        </w:tc>
        <w:tc>
          <w:tcPr>
            <w:tcW w:w="4635" w:type="dxa"/>
          </w:tcPr>
          <w:p w:rsidR="003E6E9C" w:rsidRPr="001724E2" w:rsidRDefault="003E6E9C" w:rsidP="00273FC9">
            <w:pPr>
              <w:pStyle w:val="Default"/>
              <w:rPr>
                <w:color w:val="C00000"/>
              </w:rPr>
            </w:pPr>
          </w:p>
        </w:tc>
      </w:tr>
      <w:tr w:rsidR="00763410" w:rsidRPr="00A4250B" w:rsidTr="001724E2">
        <w:trPr>
          <w:trHeight w:val="344"/>
        </w:trPr>
        <w:tc>
          <w:tcPr>
            <w:tcW w:w="4635" w:type="dxa"/>
          </w:tcPr>
          <w:p w:rsidR="00763410" w:rsidRPr="00A4250B" w:rsidRDefault="00763410" w:rsidP="00BE6AE0">
            <w:pPr>
              <w:pStyle w:val="Default"/>
            </w:pPr>
            <w:r w:rsidRPr="00A4250B">
              <w:t xml:space="preserve">5-Promosyon İhalesi Tarih ve Saati </w:t>
            </w:r>
          </w:p>
        </w:tc>
        <w:tc>
          <w:tcPr>
            <w:tcW w:w="4635" w:type="dxa"/>
          </w:tcPr>
          <w:p w:rsidR="00763410" w:rsidRPr="00A44193" w:rsidRDefault="00477C33" w:rsidP="00BE6A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3E2A57">
              <w:rPr>
                <w:color w:val="auto"/>
              </w:rPr>
              <w:t>/12/2018 Saat: 15:00</w:t>
            </w:r>
          </w:p>
        </w:tc>
      </w:tr>
    </w:tbl>
    <w:p w:rsidR="00763410" w:rsidRPr="00A4250B" w:rsidRDefault="00763410" w:rsidP="006D0A46">
      <w:pPr>
        <w:rPr>
          <w:b/>
        </w:rPr>
      </w:pPr>
    </w:p>
    <w:p w:rsidR="00763410" w:rsidRPr="00A4250B" w:rsidRDefault="00763410" w:rsidP="006D0A46">
      <w:pPr>
        <w:rPr>
          <w:b/>
        </w:rPr>
      </w:pPr>
    </w:p>
    <w:p w:rsidR="00763410" w:rsidRPr="00A4250B" w:rsidRDefault="00763410" w:rsidP="006D0A46">
      <w:pPr>
        <w:rPr>
          <w:b/>
        </w:rPr>
      </w:pPr>
    </w:p>
    <w:p w:rsidR="00763410" w:rsidRPr="00A4250B" w:rsidRDefault="00F65F02" w:rsidP="00630844">
      <w:pPr>
        <w:pStyle w:val="Default"/>
        <w:spacing w:line="360" w:lineRule="auto"/>
        <w:ind w:firstLine="720"/>
        <w:jc w:val="both"/>
      </w:pPr>
      <w:r>
        <w:rPr>
          <w:color w:val="auto"/>
        </w:rPr>
        <w:t>……….. tarihinde ……… günü</w:t>
      </w:r>
      <w:r w:rsidR="002E220F">
        <w:t xml:space="preserve"> </w:t>
      </w:r>
      <w:r w:rsidR="002E220F" w:rsidRPr="00544C60">
        <w:rPr>
          <w:color w:val="auto"/>
          <w:spacing w:val="-10"/>
        </w:rPr>
        <w:t xml:space="preserve">saat </w:t>
      </w:r>
      <w:r>
        <w:rPr>
          <w:color w:val="auto"/>
          <w:spacing w:val="-10"/>
        </w:rPr>
        <w:t>……</w:t>
      </w:r>
      <w:r w:rsidR="002E220F" w:rsidRPr="00A4250B">
        <w:t xml:space="preserve"> </w:t>
      </w:r>
      <w:r w:rsidR="00763410" w:rsidRPr="00A4250B">
        <w:t xml:space="preserve">ihalesi yapılacak olan </w:t>
      </w:r>
      <w:r>
        <w:t>Dörtyol</w:t>
      </w:r>
      <w:r w:rsidR="008258DA">
        <w:t xml:space="preserve"> </w:t>
      </w:r>
      <w:r w:rsidR="0074405F">
        <w:t xml:space="preserve">İlçe </w:t>
      </w:r>
      <w:r w:rsidR="00BE6AE0" w:rsidRPr="00A4250B">
        <w:t xml:space="preserve">Milli Eğitim Müdürlüğü </w:t>
      </w:r>
      <w:r w:rsidR="00763410" w:rsidRPr="00A4250B">
        <w:t>Banka Promosyon İhalesi</w:t>
      </w:r>
      <w:r w:rsidR="00BE6AE0" w:rsidRPr="00A4250B">
        <w:t xml:space="preserve"> </w:t>
      </w:r>
      <w:r w:rsidR="00763410" w:rsidRPr="00A4250B">
        <w:t xml:space="preserve">işine ait </w:t>
      </w:r>
      <w:r w:rsidR="00273FC9" w:rsidRPr="00A4250B">
        <w:t>şa</w:t>
      </w:r>
      <w:r w:rsidR="00273FC9">
        <w:t>r</w:t>
      </w:r>
      <w:r w:rsidR="00273FC9" w:rsidRPr="00A4250B">
        <w:t>tname</w:t>
      </w:r>
      <w:r w:rsidR="00763410" w:rsidRPr="00A4250B">
        <w:t xml:space="preserve"> incelenmiş, okunmuş ve herhangi bir ayrım ve sınırlama yapmadan bütün koşullarıyla kabul edilmiştir. İhaleye ilişkin olarak aşağıda fiyatı içeren sunmuş olduğumuz teklifimizin kabulünü arz ederiz. </w:t>
      </w:r>
    </w:p>
    <w:p w:rsidR="00BE6AE0" w:rsidRPr="00A4250B" w:rsidRDefault="00BE6AE0" w:rsidP="00630844">
      <w:pPr>
        <w:pStyle w:val="Default"/>
        <w:spacing w:line="360" w:lineRule="auto"/>
        <w:ind w:firstLine="720"/>
        <w:jc w:val="both"/>
      </w:pPr>
    </w:p>
    <w:p w:rsidR="00CA551A" w:rsidRPr="00A4250B" w:rsidRDefault="00D47A49" w:rsidP="002F6435">
      <w:pPr>
        <w:pStyle w:val="Default"/>
        <w:spacing w:line="360" w:lineRule="auto"/>
        <w:ind w:firstLine="720"/>
        <w:jc w:val="both"/>
      </w:pPr>
      <w:r>
        <w:t xml:space="preserve">Banka Promosyonu olarak </w:t>
      </w:r>
      <w:r w:rsidR="001610FA">
        <w:t xml:space="preserve">( 3 ) </w:t>
      </w:r>
      <w:r w:rsidR="00CA551A">
        <w:t>yıllık ödeme içi</w:t>
      </w:r>
      <w:r w:rsidR="0074405F">
        <w:t>n</w:t>
      </w:r>
      <w:r w:rsidR="00CA551A">
        <w:t xml:space="preserve"> </w:t>
      </w:r>
      <w:r w:rsidR="002642E8">
        <w:t>………</w:t>
      </w:r>
      <w:r w:rsidR="00CA551A">
        <w:t>………</w:t>
      </w:r>
      <w:r w:rsidR="001610FA">
        <w:t>…</w:t>
      </w:r>
      <w:r w:rsidR="008258DA">
        <w:t>….</w:t>
      </w:r>
      <w:r w:rsidR="001610FA">
        <w:t>….</w:t>
      </w:r>
      <w:r w:rsidR="00CA551A">
        <w:t xml:space="preserve">……… </w:t>
      </w:r>
      <w:r w:rsidR="00CA551A" w:rsidRPr="00A4250B">
        <w:t xml:space="preserve">TL </w:t>
      </w:r>
      <w:r w:rsidR="008258DA">
        <w:t>(rakam) ……………………………………………</w:t>
      </w:r>
      <w:r w:rsidR="002642E8">
        <w:t>…………………….</w:t>
      </w:r>
      <w:r w:rsidR="008258DA">
        <w:t>……….</w:t>
      </w:r>
      <w:r w:rsidR="00CA551A" w:rsidRPr="00A4250B">
        <w:t xml:space="preserve">TL </w:t>
      </w:r>
      <w:r w:rsidR="00CA551A">
        <w:t xml:space="preserve">(yazı) </w:t>
      </w:r>
      <w:r w:rsidR="00763410" w:rsidRPr="00A4250B">
        <w:t xml:space="preserve">ödemeyi kabul ve taahhüt ederiz. </w:t>
      </w:r>
    </w:p>
    <w:p w:rsidR="00BE6AE0" w:rsidRPr="00A4250B" w:rsidRDefault="00BE6AE0" w:rsidP="00DC1EF5">
      <w:pPr>
        <w:pStyle w:val="Default"/>
        <w:spacing w:line="480" w:lineRule="auto"/>
        <w:ind w:firstLine="720"/>
        <w:jc w:val="both"/>
      </w:pPr>
    </w:p>
    <w:tbl>
      <w:tblPr>
        <w:tblpPr w:leftFromText="141" w:rightFromText="141" w:vertAnchor="page" w:horzAnchor="margin" w:tblpXSpec="right" w:tblpY="1095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8"/>
      </w:tblGrid>
      <w:tr w:rsidR="00BE6AE0" w:rsidRPr="00A4250B">
        <w:trPr>
          <w:trHeight w:val="109"/>
        </w:trPr>
        <w:tc>
          <w:tcPr>
            <w:tcW w:w="3168" w:type="dxa"/>
          </w:tcPr>
          <w:p w:rsidR="00DC1EF5" w:rsidRDefault="001D26E1" w:rsidP="00CA551A">
            <w:pPr>
              <w:pStyle w:val="Default"/>
            </w:pPr>
            <w:r>
              <w:t xml:space="preserve">          </w:t>
            </w:r>
            <w:r w:rsidR="00033BEE">
              <w:t xml:space="preserve">    </w:t>
            </w:r>
          </w:p>
          <w:p w:rsidR="00DC1EF5" w:rsidRDefault="00DC1EF5" w:rsidP="00CA551A">
            <w:pPr>
              <w:pStyle w:val="Default"/>
            </w:pPr>
          </w:p>
          <w:p w:rsidR="008B3D6C" w:rsidRDefault="008B3D6C" w:rsidP="00CA551A">
            <w:pPr>
              <w:pStyle w:val="Default"/>
            </w:pPr>
          </w:p>
          <w:p w:rsidR="00DC1EF5" w:rsidRDefault="00DC1EF5" w:rsidP="00CA551A">
            <w:pPr>
              <w:pStyle w:val="Default"/>
            </w:pPr>
          </w:p>
          <w:p w:rsidR="00DC1EF5" w:rsidRDefault="002F6435" w:rsidP="00CA551A">
            <w:pPr>
              <w:pStyle w:val="Default"/>
            </w:pPr>
            <w:r>
              <w:t xml:space="preserve">              </w:t>
            </w:r>
          </w:p>
          <w:p w:rsidR="00DC1EF5" w:rsidRDefault="00DC1EF5" w:rsidP="00CA551A">
            <w:pPr>
              <w:pStyle w:val="Default"/>
            </w:pPr>
          </w:p>
          <w:p w:rsidR="0057243E" w:rsidRDefault="0057243E" w:rsidP="00CA551A">
            <w:pPr>
              <w:pStyle w:val="Default"/>
            </w:pPr>
          </w:p>
          <w:p w:rsidR="00BE6AE0" w:rsidRPr="00A4250B" w:rsidRDefault="00DC1EF5" w:rsidP="00CA551A">
            <w:pPr>
              <w:pStyle w:val="Default"/>
            </w:pPr>
            <w:r>
              <w:t xml:space="preserve">               </w:t>
            </w:r>
            <w:r w:rsidR="008258DA">
              <w:t xml:space="preserve">   </w:t>
            </w:r>
            <w:r w:rsidR="00BE6AE0" w:rsidRPr="00A4250B">
              <w:t xml:space="preserve">Adı SOYADI </w:t>
            </w:r>
          </w:p>
        </w:tc>
      </w:tr>
      <w:tr w:rsidR="00FF68F4" w:rsidRPr="00A4250B">
        <w:trPr>
          <w:trHeight w:val="109"/>
        </w:trPr>
        <w:tc>
          <w:tcPr>
            <w:tcW w:w="3168" w:type="dxa"/>
          </w:tcPr>
          <w:p w:rsidR="00FF68F4" w:rsidRDefault="00FF68F4" w:rsidP="00CA551A">
            <w:pPr>
              <w:pStyle w:val="Default"/>
            </w:pPr>
          </w:p>
        </w:tc>
      </w:tr>
      <w:tr w:rsidR="00BE6AE0" w:rsidRPr="00A4250B">
        <w:trPr>
          <w:trHeight w:val="109"/>
        </w:trPr>
        <w:tc>
          <w:tcPr>
            <w:tcW w:w="3168" w:type="dxa"/>
          </w:tcPr>
          <w:p w:rsidR="00BE6AE0" w:rsidRPr="00A4250B" w:rsidRDefault="00BE6AE0" w:rsidP="00CA551A">
            <w:pPr>
              <w:pStyle w:val="Default"/>
            </w:pPr>
            <w:r w:rsidRPr="00A4250B">
              <w:t>…</w:t>
            </w:r>
            <w:r w:rsidR="008258DA">
              <w:t>…</w:t>
            </w:r>
            <w:r w:rsidRPr="00A4250B">
              <w:t xml:space="preserve">……….Bankası Yetkilisi </w:t>
            </w:r>
          </w:p>
        </w:tc>
      </w:tr>
      <w:tr w:rsidR="00193D94" w:rsidRPr="00A4250B">
        <w:trPr>
          <w:trHeight w:val="109"/>
        </w:trPr>
        <w:tc>
          <w:tcPr>
            <w:tcW w:w="3168" w:type="dxa"/>
          </w:tcPr>
          <w:p w:rsidR="00193D94" w:rsidRPr="00A4250B" w:rsidRDefault="00193D94" w:rsidP="00CA551A">
            <w:pPr>
              <w:pStyle w:val="Default"/>
            </w:pPr>
          </w:p>
        </w:tc>
      </w:tr>
      <w:tr w:rsidR="00BE6AE0" w:rsidRPr="00A4250B">
        <w:trPr>
          <w:trHeight w:val="109"/>
        </w:trPr>
        <w:tc>
          <w:tcPr>
            <w:tcW w:w="3168" w:type="dxa"/>
          </w:tcPr>
          <w:p w:rsidR="00BE6AE0" w:rsidRPr="00A4250B" w:rsidRDefault="0074405F" w:rsidP="00CA551A">
            <w:pPr>
              <w:pStyle w:val="Default"/>
            </w:pPr>
            <w:r>
              <w:t xml:space="preserve">                  </w:t>
            </w:r>
            <w:r w:rsidR="008258DA">
              <w:t xml:space="preserve">     </w:t>
            </w:r>
            <w:r w:rsidR="00BE6AE0" w:rsidRPr="00A4250B">
              <w:t xml:space="preserve">İmza </w:t>
            </w:r>
          </w:p>
        </w:tc>
      </w:tr>
    </w:tbl>
    <w:p w:rsidR="00B709BD" w:rsidRDefault="00B709BD" w:rsidP="006D0A46">
      <w:pPr>
        <w:rPr>
          <w:b/>
        </w:rPr>
      </w:pPr>
    </w:p>
    <w:p w:rsidR="00B709BD" w:rsidRDefault="00B709BD" w:rsidP="006D0A46">
      <w:pPr>
        <w:rPr>
          <w:b/>
        </w:rPr>
      </w:pPr>
    </w:p>
    <w:p w:rsidR="00B709BD" w:rsidRDefault="00B709BD" w:rsidP="006D0A46">
      <w:pPr>
        <w:rPr>
          <w:b/>
        </w:rPr>
      </w:pPr>
    </w:p>
    <w:p w:rsidR="00B709BD" w:rsidRDefault="00B709BD" w:rsidP="006D0A46">
      <w:pPr>
        <w:rPr>
          <w:b/>
        </w:rPr>
      </w:pPr>
    </w:p>
    <w:p w:rsidR="00B709BD" w:rsidRDefault="00B709BD" w:rsidP="006D0A46">
      <w:pPr>
        <w:rPr>
          <w:b/>
        </w:rPr>
      </w:pPr>
    </w:p>
    <w:p w:rsidR="00B709BD" w:rsidRDefault="00B709BD" w:rsidP="006D0A46">
      <w:pPr>
        <w:rPr>
          <w:b/>
        </w:rPr>
      </w:pPr>
    </w:p>
    <w:p w:rsidR="00B709BD" w:rsidRDefault="00B709BD" w:rsidP="006D0A46">
      <w:pPr>
        <w:rPr>
          <w:b/>
        </w:rPr>
      </w:pPr>
    </w:p>
    <w:p w:rsidR="00B709BD" w:rsidRDefault="00B709BD" w:rsidP="006D0A46">
      <w:pPr>
        <w:rPr>
          <w:b/>
        </w:rPr>
      </w:pPr>
    </w:p>
    <w:p w:rsidR="00B709BD" w:rsidRDefault="00B709BD" w:rsidP="006D0A46">
      <w:pPr>
        <w:rPr>
          <w:b/>
        </w:rPr>
      </w:pPr>
    </w:p>
    <w:p w:rsidR="00B709BD" w:rsidRDefault="00B709BD" w:rsidP="006D0A46">
      <w:pPr>
        <w:rPr>
          <w:b/>
        </w:rPr>
      </w:pPr>
    </w:p>
    <w:p w:rsidR="009C07E7" w:rsidRDefault="009C07E7">
      <w:pPr>
        <w:rPr>
          <w:b/>
        </w:rPr>
      </w:pPr>
      <w:r>
        <w:rPr>
          <w:b/>
        </w:rPr>
        <w:br w:type="page"/>
      </w:r>
    </w:p>
    <w:p w:rsidR="009C07E7" w:rsidRDefault="009C07E7" w:rsidP="009C07E7">
      <w:pPr>
        <w:jc w:val="center"/>
        <w:rPr>
          <w:b/>
        </w:rPr>
      </w:pPr>
    </w:p>
    <w:p w:rsidR="009C07E7" w:rsidRDefault="009C07E7" w:rsidP="009C07E7">
      <w:pPr>
        <w:jc w:val="center"/>
        <w:rPr>
          <w:b/>
        </w:rPr>
      </w:pPr>
    </w:p>
    <w:p w:rsidR="009C07E7" w:rsidRDefault="009C07E7" w:rsidP="009C07E7">
      <w:pPr>
        <w:jc w:val="center"/>
        <w:rPr>
          <w:b/>
        </w:rPr>
      </w:pPr>
    </w:p>
    <w:p w:rsidR="009C07E7" w:rsidRDefault="009C07E7" w:rsidP="009C07E7">
      <w:pPr>
        <w:jc w:val="center"/>
        <w:rPr>
          <w:b/>
        </w:rPr>
      </w:pPr>
    </w:p>
    <w:p w:rsidR="009C07E7" w:rsidRDefault="009C07E7" w:rsidP="009C07E7">
      <w:pPr>
        <w:jc w:val="center"/>
        <w:rPr>
          <w:b/>
        </w:rPr>
      </w:pPr>
    </w:p>
    <w:p w:rsidR="00B709BD" w:rsidRDefault="008258DA" w:rsidP="009C07E7">
      <w:pPr>
        <w:jc w:val="center"/>
        <w:rPr>
          <w:b/>
        </w:rPr>
      </w:pPr>
      <w:r>
        <w:rPr>
          <w:b/>
        </w:rPr>
        <w:t>……………………………………</w:t>
      </w:r>
      <w:r w:rsidR="00B709BD">
        <w:rPr>
          <w:b/>
        </w:rPr>
        <w:t>BANKA</w:t>
      </w:r>
      <w:r>
        <w:rPr>
          <w:b/>
        </w:rPr>
        <w:t>SI</w:t>
      </w:r>
      <w:r w:rsidR="00B709BD">
        <w:rPr>
          <w:b/>
        </w:rPr>
        <w:t xml:space="preserve"> BİLGİ FORMU</w:t>
      </w:r>
    </w:p>
    <w:p w:rsidR="00B709BD" w:rsidRDefault="00B709BD" w:rsidP="00B709BD">
      <w:pPr>
        <w:rPr>
          <w:b/>
        </w:rPr>
      </w:pPr>
    </w:p>
    <w:p w:rsidR="00DC1EF5" w:rsidRDefault="00DC1EF5" w:rsidP="00B709BD">
      <w:pPr>
        <w:rPr>
          <w:b/>
        </w:rPr>
      </w:pPr>
    </w:p>
    <w:p w:rsidR="00AB5C7D" w:rsidRDefault="00AB5C7D" w:rsidP="00B709BD">
      <w:pPr>
        <w:rPr>
          <w:b/>
        </w:rPr>
      </w:pPr>
    </w:p>
    <w:p w:rsidR="00B709BD" w:rsidRDefault="00B709BD" w:rsidP="00B709BD">
      <w:pPr>
        <w:rPr>
          <w:b/>
        </w:rPr>
      </w:pPr>
    </w:p>
    <w:p w:rsidR="00AB5C7D" w:rsidRDefault="00AB5C7D" w:rsidP="00B709BD">
      <w:pPr>
        <w:rPr>
          <w:b/>
        </w:rPr>
      </w:pPr>
    </w:p>
    <w:p w:rsidR="00AB5C7D" w:rsidRDefault="00AB5C7D" w:rsidP="00B709BD">
      <w:pPr>
        <w:rPr>
          <w:b/>
        </w:rPr>
      </w:pPr>
    </w:p>
    <w:p w:rsidR="00B709BD" w:rsidRDefault="00B709BD" w:rsidP="00B709BD">
      <w:pPr>
        <w:rPr>
          <w:b/>
        </w:rPr>
      </w:pPr>
    </w:p>
    <w:p w:rsidR="00B709BD" w:rsidRDefault="00B709BD" w:rsidP="00B709BD">
      <w:r>
        <w:t>Bankamızın Yurtiçi Şube Sayısı</w:t>
      </w:r>
      <w:r w:rsidR="00273FC9">
        <w:t xml:space="preserve"> :</w:t>
      </w:r>
      <w:r>
        <w:t xml:space="preserve"> ………</w:t>
      </w:r>
      <w:r w:rsidR="008258DA">
        <w:t>…………</w:t>
      </w:r>
      <w:r>
        <w:t>’dır.</w:t>
      </w:r>
    </w:p>
    <w:p w:rsidR="00B709BD" w:rsidRDefault="00B709BD" w:rsidP="00B709BD"/>
    <w:p w:rsidR="008258DA" w:rsidRDefault="008258DA" w:rsidP="00B709BD"/>
    <w:p w:rsidR="00B709BD" w:rsidRDefault="0070598E" w:rsidP="00B709BD">
      <w:r>
        <w:t xml:space="preserve">İlçe </w:t>
      </w:r>
      <w:r w:rsidR="00B709BD">
        <w:t>Merkezindeki ATM Sa</w:t>
      </w:r>
      <w:r w:rsidR="00CA551A">
        <w:t>y</w:t>
      </w:r>
      <w:r w:rsidR="00B709BD">
        <w:t xml:space="preserve">ısı </w:t>
      </w:r>
      <w:r w:rsidR="00273FC9">
        <w:t xml:space="preserve">  : </w:t>
      </w:r>
      <w:r w:rsidR="00B709BD">
        <w:t>………</w:t>
      </w:r>
      <w:r w:rsidR="008258DA">
        <w:t>…………</w:t>
      </w:r>
      <w:r w:rsidR="00B709BD">
        <w:t>’dır.</w:t>
      </w:r>
    </w:p>
    <w:p w:rsidR="00B709BD" w:rsidRDefault="00B709BD" w:rsidP="00B709BD"/>
    <w:p w:rsidR="00B709BD" w:rsidRDefault="00B709BD" w:rsidP="00B709BD"/>
    <w:p w:rsidR="008258DA" w:rsidRDefault="008258DA" w:rsidP="00B709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C7D" w:rsidRDefault="00AB5C7D" w:rsidP="00B709BD"/>
    <w:p w:rsidR="00AB5C7D" w:rsidRDefault="00AB5C7D" w:rsidP="00B709BD"/>
    <w:p w:rsidR="00AB5C7D" w:rsidRDefault="00AB5C7D" w:rsidP="00B709BD"/>
    <w:p w:rsidR="008258DA" w:rsidRDefault="008258DA" w:rsidP="00B709BD"/>
    <w:p w:rsidR="008258DA" w:rsidRDefault="008258DA" w:rsidP="00B709BD"/>
    <w:p w:rsidR="006678EA" w:rsidRDefault="006678EA" w:rsidP="00B709BD"/>
    <w:p w:rsidR="00B709BD" w:rsidRDefault="001724E2" w:rsidP="008258DA">
      <w:pPr>
        <w:ind w:left="5664" w:firstLine="708"/>
      </w:pPr>
      <w:r>
        <w:t xml:space="preserve">               …./.…</w:t>
      </w:r>
      <w:r w:rsidR="008258DA">
        <w:t>/201</w:t>
      </w:r>
      <w:r>
        <w:t>8</w:t>
      </w:r>
    </w:p>
    <w:p w:rsidR="00B709BD" w:rsidRDefault="00B709BD" w:rsidP="00B709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243E" w:rsidRDefault="0057243E" w:rsidP="00B709BD"/>
    <w:p w:rsidR="00DC1EF5" w:rsidRDefault="00B709BD" w:rsidP="00DC1E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EF5">
        <w:t xml:space="preserve">                Adı Soyadı </w:t>
      </w:r>
    </w:p>
    <w:p w:rsidR="00DC1EF5" w:rsidRDefault="00DC1EF5" w:rsidP="00DC1EF5"/>
    <w:p w:rsidR="00DC1EF5" w:rsidRDefault="00DC1EF5" w:rsidP="00DC1EF5">
      <w:r>
        <w:t xml:space="preserve">                                                                                                     ………….Bankası Yetkilisi </w:t>
      </w:r>
    </w:p>
    <w:p w:rsidR="00DC1EF5" w:rsidRDefault="00DC1EF5" w:rsidP="00DC1EF5"/>
    <w:p w:rsidR="00DC1EF5" w:rsidRDefault="00DC1EF5" w:rsidP="00DC1EF5">
      <w:r>
        <w:t xml:space="preserve">                                                                                                                                 İmza </w:t>
      </w:r>
    </w:p>
    <w:p w:rsidR="0075488A" w:rsidRDefault="0075488A" w:rsidP="00B709BD"/>
    <w:sectPr w:rsidR="0075488A" w:rsidSect="009309DC">
      <w:footerReference w:type="even" r:id="rId9"/>
      <w:footerReference w:type="default" r:id="rId10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74" w:rsidRDefault="00800574">
      <w:r>
        <w:separator/>
      </w:r>
    </w:p>
  </w:endnote>
  <w:endnote w:type="continuationSeparator" w:id="0">
    <w:p w:rsidR="00800574" w:rsidRDefault="0080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C6" w:rsidRDefault="000D0BC6" w:rsidP="00806E18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D0BC6" w:rsidRDefault="000D0BC6" w:rsidP="0011408C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C6" w:rsidRDefault="000D0BC6" w:rsidP="00806E18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D06B4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D0BC6" w:rsidRDefault="000D0BC6" w:rsidP="0011408C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74" w:rsidRDefault="00800574">
      <w:r>
        <w:separator/>
      </w:r>
    </w:p>
  </w:footnote>
  <w:footnote w:type="continuationSeparator" w:id="0">
    <w:p w:rsidR="00800574" w:rsidRDefault="0080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5C9"/>
    <w:multiLevelType w:val="hybridMultilevel"/>
    <w:tmpl w:val="CE24CFA0"/>
    <w:lvl w:ilvl="0" w:tplc="8CC6F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78A7"/>
    <w:multiLevelType w:val="hybridMultilevel"/>
    <w:tmpl w:val="7C14A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6040"/>
    <w:multiLevelType w:val="hybridMultilevel"/>
    <w:tmpl w:val="099851B4"/>
    <w:lvl w:ilvl="0" w:tplc="689242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A2BE0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5036B"/>
    <w:multiLevelType w:val="hybridMultilevel"/>
    <w:tmpl w:val="D45E9808"/>
    <w:lvl w:ilvl="0" w:tplc="CA34E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0D"/>
    <w:rsid w:val="0000266E"/>
    <w:rsid w:val="00006843"/>
    <w:rsid w:val="00015412"/>
    <w:rsid w:val="00017FBA"/>
    <w:rsid w:val="000336EC"/>
    <w:rsid w:val="00033BEE"/>
    <w:rsid w:val="0003446E"/>
    <w:rsid w:val="000426C3"/>
    <w:rsid w:val="000437C8"/>
    <w:rsid w:val="000503F7"/>
    <w:rsid w:val="00064E61"/>
    <w:rsid w:val="00083BCD"/>
    <w:rsid w:val="00093BED"/>
    <w:rsid w:val="000949E1"/>
    <w:rsid w:val="00095B65"/>
    <w:rsid w:val="00096682"/>
    <w:rsid w:val="000A6B0E"/>
    <w:rsid w:val="000C06B3"/>
    <w:rsid w:val="000C3A5F"/>
    <w:rsid w:val="000C67DA"/>
    <w:rsid w:val="000D0BC6"/>
    <w:rsid w:val="000D4D24"/>
    <w:rsid w:val="000E3A67"/>
    <w:rsid w:val="000E47CC"/>
    <w:rsid w:val="000F4C43"/>
    <w:rsid w:val="001021A1"/>
    <w:rsid w:val="0010573A"/>
    <w:rsid w:val="001113B7"/>
    <w:rsid w:val="0011408C"/>
    <w:rsid w:val="00140872"/>
    <w:rsid w:val="0014228A"/>
    <w:rsid w:val="001561AD"/>
    <w:rsid w:val="001610FA"/>
    <w:rsid w:val="00167940"/>
    <w:rsid w:val="00167F36"/>
    <w:rsid w:val="001724E2"/>
    <w:rsid w:val="00174263"/>
    <w:rsid w:val="00176187"/>
    <w:rsid w:val="00177DB5"/>
    <w:rsid w:val="00181A41"/>
    <w:rsid w:val="00184687"/>
    <w:rsid w:val="001920A2"/>
    <w:rsid w:val="00193D94"/>
    <w:rsid w:val="00194181"/>
    <w:rsid w:val="001964AF"/>
    <w:rsid w:val="001A0F65"/>
    <w:rsid w:val="001B7529"/>
    <w:rsid w:val="001D26E1"/>
    <w:rsid w:val="001D2719"/>
    <w:rsid w:val="001D362D"/>
    <w:rsid w:val="001D4260"/>
    <w:rsid w:val="001D50E5"/>
    <w:rsid w:val="001D52E4"/>
    <w:rsid w:val="001E7BE4"/>
    <w:rsid w:val="001F38CE"/>
    <w:rsid w:val="00212196"/>
    <w:rsid w:val="0021221B"/>
    <w:rsid w:val="0021319F"/>
    <w:rsid w:val="00215060"/>
    <w:rsid w:val="00216850"/>
    <w:rsid w:val="00224557"/>
    <w:rsid w:val="00227A08"/>
    <w:rsid w:val="00227A2C"/>
    <w:rsid w:val="00227C2B"/>
    <w:rsid w:val="00234245"/>
    <w:rsid w:val="002370B6"/>
    <w:rsid w:val="00243A22"/>
    <w:rsid w:val="00244AFE"/>
    <w:rsid w:val="00245D9C"/>
    <w:rsid w:val="00253C48"/>
    <w:rsid w:val="00263317"/>
    <w:rsid w:val="00263692"/>
    <w:rsid w:val="00263B11"/>
    <w:rsid w:val="002642E8"/>
    <w:rsid w:val="0026487B"/>
    <w:rsid w:val="0026780A"/>
    <w:rsid w:val="00273FC9"/>
    <w:rsid w:val="0028057C"/>
    <w:rsid w:val="00282047"/>
    <w:rsid w:val="00284C4A"/>
    <w:rsid w:val="00286338"/>
    <w:rsid w:val="002904BF"/>
    <w:rsid w:val="0029079A"/>
    <w:rsid w:val="0029168A"/>
    <w:rsid w:val="002A17F1"/>
    <w:rsid w:val="002A5171"/>
    <w:rsid w:val="002B405A"/>
    <w:rsid w:val="002B45BF"/>
    <w:rsid w:val="002B5A75"/>
    <w:rsid w:val="002B7023"/>
    <w:rsid w:val="002C2D6A"/>
    <w:rsid w:val="002D1CFF"/>
    <w:rsid w:val="002E220F"/>
    <w:rsid w:val="002E3178"/>
    <w:rsid w:val="002E3604"/>
    <w:rsid w:val="002E54EE"/>
    <w:rsid w:val="002F08F4"/>
    <w:rsid w:val="002F29C8"/>
    <w:rsid w:val="002F306A"/>
    <w:rsid w:val="002F4015"/>
    <w:rsid w:val="002F6435"/>
    <w:rsid w:val="002F6493"/>
    <w:rsid w:val="00303592"/>
    <w:rsid w:val="00310CEA"/>
    <w:rsid w:val="00325A9A"/>
    <w:rsid w:val="0034436C"/>
    <w:rsid w:val="003557BC"/>
    <w:rsid w:val="003559F4"/>
    <w:rsid w:val="003651B5"/>
    <w:rsid w:val="00370FA4"/>
    <w:rsid w:val="003772C0"/>
    <w:rsid w:val="00384422"/>
    <w:rsid w:val="0039211A"/>
    <w:rsid w:val="00396652"/>
    <w:rsid w:val="003B4B6E"/>
    <w:rsid w:val="003B781C"/>
    <w:rsid w:val="003C24FB"/>
    <w:rsid w:val="003C2678"/>
    <w:rsid w:val="003C4C9A"/>
    <w:rsid w:val="003C6C06"/>
    <w:rsid w:val="003D1AC5"/>
    <w:rsid w:val="003E0285"/>
    <w:rsid w:val="003E14CC"/>
    <w:rsid w:val="003E2A57"/>
    <w:rsid w:val="003E64BB"/>
    <w:rsid w:val="003E6E9C"/>
    <w:rsid w:val="003F1E79"/>
    <w:rsid w:val="003F2C28"/>
    <w:rsid w:val="00414AE5"/>
    <w:rsid w:val="004221CA"/>
    <w:rsid w:val="004328C6"/>
    <w:rsid w:val="00441FD0"/>
    <w:rsid w:val="00451D1D"/>
    <w:rsid w:val="00451D65"/>
    <w:rsid w:val="004553ED"/>
    <w:rsid w:val="00463F05"/>
    <w:rsid w:val="0047237B"/>
    <w:rsid w:val="00475967"/>
    <w:rsid w:val="00477C33"/>
    <w:rsid w:val="00492A69"/>
    <w:rsid w:val="00494E71"/>
    <w:rsid w:val="00496487"/>
    <w:rsid w:val="004A779C"/>
    <w:rsid w:val="004B33FF"/>
    <w:rsid w:val="004C5C91"/>
    <w:rsid w:val="004D3536"/>
    <w:rsid w:val="004E266F"/>
    <w:rsid w:val="004E6776"/>
    <w:rsid w:val="004E7D46"/>
    <w:rsid w:val="004F1851"/>
    <w:rsid w:val="004F5199"/>
    <w:rsid w:val="004F5510"/>
    <w:rsid w:val="00501938"/>
    <w:rsid w:val="005032E5"/>
    <w:rsid w:val="0050744F"/>
    <w:rsid w:val="00510351"/>
    <w:rsid w:val="00513606"/>
    <w:rsid w:val="00516C40"/>
    <w:rsid w:val="0052366C"/>
    <w:rsid w:val="00536B22"/>
    <w:rsid w:val="00543E72"/>
    <w:rsid w:val="00544C60"/>
    <w:rsid w:val="00560E0E"/>
    <w:rsid w:val="005629ED"/>
    <w:rsid w:val="00563CE1"/>
    <w:rsid w:val="00565EEC"/>
    <w:rsid w:val="0057243E"/>
    <w:rsid w:val="00577A8C"/>
    <w:rsid w:val="0058087A"/>
    <w:rsid w:val="00581E12"/>
    <w:rsid w:val="005850B4"/>
    <w:rsid w:val="00591854"/>
    <w:rsid w:val="00592123"/>
    <w:rsid w:val="00593AD2"/>
    <w:rsid w:val="005956FB"/>
    <w:rsid w:val="005C1D4A"/>
    <w:rsid w:val="005D53E0"/>
    <w:rsid w:val="005E6859"/>
    <w:rsid w:val="005E78DF"/>
    <w:rsid w:val="005F4368"/>
    <w:rsid w:val="005F7269"/>
    <w:rsid w:val="00600B1B"/>
    <w:rsid w:val="00600C93"/>
    <w:rsid w:val="006126C0"/>
    <w:rsid w:val="006146FA"/>
    <w:rsid w:val="006161EC"/>
    <w:rsid w:val="0062380F"/>
    <w:rsid w:val="00626DB8"/>
    <w:rsid w:val="00630844"/>
    <w:rsid w:val="00635391"/>
    <w:rsid w:val="006359D4"/>
    <w:rsid w:val="0063784D"/>
    <w:rsid w:val="006475A0"/>
    <w:rsid w:val="006500D5"/>
    <w:rsid w:val="00652D8F"/>
    <w:rsid w:val="0066044B"/>
    <w:rsid w:val="00666BA1"/>
    <w:rsid w:val="006678EA"/>
    <w:rsid w:val="00673D8E"/>
    <w:rsid w:val="00677B62"/>
    <w:rsid w:val="00686AC6"/>
    <w:rsid w:val="0069287D"/>
    <w:rsid w:val="00697BCE"/>
    <w:rsid w:val="006A1C57"/>
    <w:rsid w:val="006A2D51"/>
    <w:rsid w:val="006A6832"/>
    <w:rsid w:val="006B35AB"/>
    <w:rsid w:val="006B4B50"/>
    <w:rsid w:val="006C0F20"/>
    <w:rsid w:val="006C2C68"/>
    <w:rsid w:val="006C7E67"/>
    <w:rsid w:val="006D0A46"/>
    <w:rsid w:val="006D1245"/>
    <w:rsid w:val="006D5C06"/>
    <w:rsid w:val="006D7416"/>
    <w:rsid w:val="006E1CFD"/>
    <w:rsid w:val="006F2B0A"/>
    <w:rsid w:val="006F7E98"/>
    <w:rsid w:val="0070598E"/>
    <w:rsid w:val="00712F9D"/>
    <w:rsid w:val="007137B2"/>
    <w:rsid w:val="00715A48"/>
    <w:rsid w:val="00715DC7"/>
    <w:rsid w:val="007320C9"/>
    <w:rsid w:val="00734369"/>
    <w:rsid w:val="007417F6"/>
    <w:rsid w:val="00741965"/>
    <w:rsid w:val="0074227B"/>
    <w:rsid w:val="00742C39"/>
    <w:rsid w:val="00743E26"/>
    <w:rsid w:val="00743F28"/>
    <w:rsid w:val="0074405F"/>
    <w:rsid w:val="00753B67"/>
    <w:rsid w:val="0075488A"/>
    <w:rsid w:val="007548A4"/>
    <w:rsid w:val="007624D1"/>
    <w:rsid w:val="00763410"/>
    <w:rsid w:val="00767807"/>
    <w:rsid w:val="00770CF1"/>
    <w:rsid w:val="00776A70"/>
    <w:rsid w:val="0077784A"/>
    <w:rsid w:val="007A1575"/>
    <w:rsid w:val="007A7306"/>
    <w:rsid w:val="007A7B32"/>
    <w:rsid w:val="007B19DB"/>
    <w:rsid w:val="007B3C52"/>
    <w:rsid w:val="007B48D1"/>
    <w:rsid w:val="007B71BD"/>
    <w:rsid w:val="007C1AF5"/>
    <w:rsid w:val="007C2470"/>
    <w:rsid w:val="007C6064"/>
    <w:rsid w:val="007D07F6"/>
    <w:rsid w:val="007D0B2B"/>
    <w:rsid w:val="007D0EBF"/>
    <w:rsid w:val="007D3FDD"/>
    <w:rsid w:val="007E6A1B"/>
    <w:rsid w:val="00800574"/>
    <w:rsid w:val="008023F9"/>
    <w:rsid w:val="00802E48"/>
    <w:rsid w:val="008038F3"/>
    <w:rsid w:val="00806E18"/>
    <w:rsid w:val="00807C8C"/>
    <w:rsid w:val="008138CB"/>
    <w:rsid w:val="008201CC"/>
    <w:rsid w:val="0082179A"/>
    <w:rsid w:val="008258DA"/>
    <w:rsid w:val="00840FB8"/>
    <w:rsid w:val="00846FB0"/>
    <w:rsid w:val="0085295E"/>
    <w:rsid w:val="00852D26"/>
    <w:rsid w:val="00873EAA"/>
    <w:rsid w:val="008760BF"/>
    <w:rsid w:val="00876BD1"/>
    <w:rsid w:val="008925F9"/>
    <w:rsid w:val="008951F8"/>
    <w:rsid w:val="008A116A"/>
    <w:rsid w:val="008A1986"/>
    <w:rsid w:val="008A21E0"/>
    <w:rsid w:val="008B02FF"/>
    <w:rsid w:val="008B3D6C"/>
    <w:rsid w:val="008C1785"/>
    <w:rsid w:val="008C43A7"/>
    <w:rsid w:val="008C63F5"/>
    <w:rsid w:val="008C7E93"/>
    <w:rsid w:val="008D155B"/>
    <w:rsid w:val="008D2F99"/>
    <w:rsid w:val="008D3BA9"/>
    <w:rsid w:val="008E12FF"/>
    <w:rsid w:val="008E1B1E"/>
    <w:rsid w:val="008E3EFC"/>
    <w:rsid w:val="008E5350"/>
    <w:rsid w:val="008F6E8C"/>
    <w:rsid w:val="00904CA5"/>
    <w:rsid w:val="0091445B"/>
    <w:rsid w:val="009309DC"/>
    <w:rsid w:val="0094335A"/>
    <w:rsid w:val="00951A18"/>
    <w:rsid w:val="00951EE2"/>
    <w:rsid w:val="0095705D"/>
    <w:rsid w:val="00973FD1"/>
    <w:rsid w:val="00975523"/>
    <w:rsid w:val="00977469"/>
    <w:rsid w:val="00977FFD"/>
    <w:rsid w:val="009839CE"/>
    <w:rsid w:val="00984E9A"/>
    <w:rsid w:val="00985FC1"/>
    <w:rsid w:val="009A5CBC"/>
    <w:rsid w:val="009A7C2B"/>
    <w:rsid w:val="009A7D22"/>
    <w:rsid w:val="009B29AA"/>
    <w:rsid w:val="009B35CD"/>
    <w:rsid w:val="009B3A91"/>
    <w:rsid w:val="009C07E7"/>
    <w:rsid w:val="009C5619"/>
    <w:rsid w:val="009D169F"/>
    <w:rsid w:val="009D249F"/>
    <w:rsid w:val="009D44E4"/>
    <w:rsid w:val="009E3DCC"/>
    <w:rsid w:val="009F264D"/>
    <w:rsid w:val="009F7B27"/>
    <w:rsid w:val="00A014E6"/>
    <w:rsid w:val="00A10474"/>
    <w:rsid w:val="00A12D54"/>
    <w:rsid w:val="00A151AE"/>
    <w:rsid w:val="00A16A28"/>
    <w:rsid w:val="00A2565B"/>
    <w:rsid w:val="00A30A54"/>
    <w:rsid w:val="00A33550"/>
    <w:rsid w:val="00A4250B"/>
    <w:rsid w:val="00A44193"/>
    <w:rsid w:val="00A44AF2"/>
    <w:rsid w:val="00A6052C"/>
    <w:rsid w:val="00A772F8"/>
    <w:rsid w:val="00A811D4"/>
    <w:rsid w:val="00A8145F"/>
    <w:rsid w:val="00A81E59"/>
    <w:rsid w:val="00A8206B"/>
    <w:rsid w:val="00A827F2"/>
    <w:rsid w:val="00A94626"/>
    <w:rsid w:val="00A96608"/>
    <w:rsid w:val="00AA0117"/>
    <w:rsid w:val="00AA1C48"/>
    <w:rsid w:val="00AB04E0"/>
    <w:rsid w:val="00AB5C7D"/>
    <w:rsid w:val="00AC1C63"/>
    <w:rsid w:val="00AC2C19"/>
    <w:rsid w:val="00AC3C5C"/>
    <w:rsid w:val="00AD1562"/>
    <w:rsid w:val="00AE2C2A"/>
    <w:rsid w:val="00AE636B"/>
    <w:rsid w:val="00AF0500"/>
    <w:rsid w:val="00AF57E3"/>
    <w:rsid w:val="00AF6506"/>
    <w:rsid w:val="00B02AC0"/>
    <w:rsid w:val="00B03C90"/>
    <w:rsid w:val="00B076B7"/>
    <w:rsid w:val="00B112EA"/>
    <w:rsid w:val="00B256EE"/>
    <w:rsid w:val="00B30C28"/>
    <w:rsid w:val="00B325C1"/>
    <w:rsid w:val="00B34A2D"/>
    <w:rsid w:val="00B3599A"/>
    <w:rsid w:val="00B43F23"/>
    <w:rsid w:val="00B53156"/>
    <w:rsid w:val="00B558CC"/>
    <w:rsid w:val="00B5708D"/>
    <w:rsid w:val="00B60C0D"/>
    <w:rsid w:val="00B642D7"/>
    <w:rsid w:val="00B709BD"/>
    <w:rsid w:val="00B72431"/>
    <w:rsid w:val="00B732C8"/>
    <w:rsid w:val="00B735B6"/>
    <w:rsid w:val="00B80FCE"/>
    <w:rsid w:val="00B83D6C"/>
    <w:rsid w:val="00B929B5"/>
    <w:rsid w:val="00B968B2"/>
    <w:rsid w:val="00BA33CB"/>
    <w:rsid w:val="00BA7CDB"/>
    <w:rsid w:val="00BB5F6C"/>
    <w:rsid w:val="00BB6797"/>
    <w:rsid w:val="00BC6760"/>
    <w:rsid w:val="00BC68B3"/>
    <w:rsid w:val="00BE0F6A"/>
    <w:rsid w:val="00BE3221"/>
    <w:rsid w:val="00BE6AE0"/>
    <w:rsid w:val="00BE7B27"/>
    <w:rsid w:val="00BE7DF8"/>
    <w:rsid w:val="00BF1903"/>
    <w:rsid w:val="00BF283E"/>
    <w:rsid w:val="00BF4574"/>
    <w:rsid w:val="00C05FD1"/>
    <w:rsid w:val="00C11794"/>
    <w:rsid w:val="00C2182E"/>
    <w:rsid w:val="00C225A4"/>
    <w:rsid w:val="00C26361"/>
    <w:rsid w:val="00C4777F"/>
    <w:rsid w:val="00C47D6A"/>
    <w:rsid w:val="00C5154F"/>
    <w:rsid w:val="00C55360"/>
    <w:rsid w:val="00C631FC"/>
    <w:rsid w:val="00C877B2"/>
    <w:rsid w:val="00C916CC"/>
    <w:rsid w:val="00C92320"/>
    <w:rsid w:val="00C93280"/>
    <w:rsid w:val="00C950A8"/>
    <w:rsid w:val="00C95334"/>
    <w:rsid w:val="00CA551A"/>
    <w:rsid w:val="00CB57CA"/>
    <w:rsid w:val="00CC2D82"/>
    <w:rsid w:val="00CD61C7"/>
    <w:rsid w:val="00CF24C5"/>
    <w:rsid w:val="00D012C2"/>
    <w:rsid w:val="00D054C1"/>
    <w:rsid w:val="00D070FD"/>
    <w:rsid w:val="00D11A0F"/>
    <w:rsid w:val="00D12D0E"/>
    <w:rsid w:val="00D2725F"/>
    <w:rsid w:val="00D3259E"/>
    <w:rsid w:val="00D3383B"/>
    <w:rsid w:val="00D36FDD"/>
    <w:rsid w:val="00D42C22"/>
    <w:rsid w:val="00D47A49"/>
    <w:rsid w:val="00D502D2"/>
    <w:rsid w:val="00D50932"/>
    <w:rsid w:val="00D54CB4"/>
    <w:rsid w:val="00D66F98"/>
    <w:rsid w:val="00D71B18"/>
    <w:rsid w:val="00D76931"/>
    <w:rsid w:val="00D8016E"/>
    <w:rsid w:val="00D86270"/>
    <w:rsid w:val="00D9628E"/>
    <w:rsid w:val="00D964E7"/>
    <w:rsid w:val="00DA6666"/>
    <w:rsid w:val="00DB1090"/>
    <w:rsid w:val="00DB7E41"/>
    <w:rsid w:val="00DC1EF5"/>
    <w:rsid w:val="00DC4D2F"/>
    <w:rsid w:val="00DD0D38"/>
    <w:rsid w:val="00DD7213"/>
    <w:rsid w:val="00DE775E"/>
    <w:rsid w:val="00DF4E34"/>
    <w:rsid w:val="00DF5CF1"/>
    <w:rsid w:val="00DF6DA3"/>
    <w:rsid w:val="00E04094"/>
    <w:rsid w:val="00E055E8"/>
    <w:rsid w:val="00E07421"/>
    <w:rsid w:val="00E10A0C"/>
    <w:rsid w:val="00E112BD"/>
    <w:rsid w:val="00E13A84"/>
    <w:rsid w:val="00E238D1"/>
    <w:rsid w:val="00E30F17"/>
    <w:rsid w:val="00E33788"/>
    <w:rsid w:val="00E463EB"/>
    <w:rsid w:val="00E53AA6"/>
    <w:rsid w:val="00E55D25"/>
    <w:rsid w:val="00E57A18"/>
    <w:rsid w:val="00E7452C"/>
    <w:rsid w:val="00E97409"/>
    <w:rsid w:val="00EA6B1A"/>
    <w:rsid w:val="00EB5540"/>
    <w:rsid w:val="00EC0FC9"/>
    <w:rsid w:val="00EC2217"/>
    <w:rsid w:val="00EC3DDC"/>
    <w:rsid w:val="00EC7CC5"/>
    <w:rsid w:val="00ED06B4"/>
    <w:rsid w:val="00ED5FE2"/>
    <w:rsid w:val="00ED760F"/>
    <w:rsid w:val="00EE3CF6"/>
    <w:rsid w:val="00EE5EB9"/>
    <w:rsid w:val="00EF0145"/>
    <w:rsid w:val="00EF3E98"/>
    <w:rsid w:val="00EF46AE"/>
    <w:rsid w:val="00F03F52"/>
    <w:rsid w:val="00F10940"/>
    <w:rsid w:val="00F1366C"/>
    <w:rsid w:val="00F15CD2"/>
    <w:rsid w:val="00F1621A"/>
    <w:rsid w:val="00F371DA"/>
    <w:rsid w:val="00F54827"/>
    <w:rsid w:val="00F57BE2"/>
    <w:rsid w:val="00F65A79"/>
    <w:rsid w:val="00F65F02"/>
    <w:rsid w:val="00F7319E"/>
    <w:rsid w:val="00FA24BA"/>
    <w:rsid w:val="00FA54AA"/>
    <w:rsid w:val="00FC1473"/>
    <w:rsid w:val="00FD06FB"/>
    <w:rsid w:val="00FD499B"/>
    <w:rsid w:val="00FE19B4"/>
    <w:rsid w:val="00FE6D54"/>
    <w:rsid w:val="00FF5AFA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6"/>
    <w:rPr>
      <w:sz w:val="24"/>
      <w:szCs w:val="24"/>
    </w:rPr>
  </w:style>
  <w:style w:type="paragraph" w:styleId="Balk6">
    <w:name w:val="heading 6"/>
    <w:basedOn w:val="Normal"/>
    <w:next w:val="Normal"/>
    <w:qFormat/>
    <w:rsid w:val="00D42C22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16A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rsid w:val="006C0F20"/>
    <w:rPr>
      <w:color w:val="0000FF"/>
      <w:u w:val="single"/>
    </w:rPr>
  </w:style>
  <w:style w:type="table" w:styleId="TabloKlavuzu">
    <w:name w:val="Table Grid"/>
    <w:basedOn w:val="NormalTablo"/>
    <w:rsid w:val="0018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772C0"/>
    <w:rPr>
      <w:rFonts w:ascii="Tahoma" w:hAnsi="Tahoma" w:cs="Tahoma"/>
      <w:sz w:val="16"/>
      <w:szCs w:val="16"/>
    </w:rPr>
  </w:style>
  <w:style w:type="paragraph" w:customStyle="1" w:styleId="Altbilgi1">
    <w:name w:val="Altbilgi1"/>
    <w:basedOn w:val="Normal"/>
    <w:rsid w:val="0011408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1408C"/>
  </w:style>
  <w:style w:type="paragraph" w:customStyle="1" w:styleId="CharChar">
    <w:name w:val="Char Char"/>
    <w:basedOn w:val="Normal"/>
    <w:rsid w:val="007C1AF5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paragraph" w:customStyle="1" w:styleId="BodyText27">
    <w:name w:val="Body Text 27"/>
    <w:basedOn w:val="Normal"/>
    <w:rsid w:val="00D42C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32">
    <w:name w:val="Body Text 32"/>
    <w:basedOn w:val="Normal"/>
    <w:rsid w:val="00D42C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64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6"/>
    <w:rPr>
      <w:sz w:val="24"/>
      <w:szCs w:val="24"/>
    </w:rPr>
  </w:style>
  <w:style w:type="paragraph" w:styleId="Balk6">
    <w:name w:val="heading 6"/>
    <w:basedOn w:val="Normal"/>
    <w:next w:val="Normal"/>
    <w:qFormat/>
    <w:rsid w:val="00D42C22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16A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rsid w:val="006C0F20"/>
    <w:rPr>
      <w:color w:val="0000FF"/>
      <w:u w:val="single"/>
    </w:rPr>
  </w:style>
  <w:style w:type="table" w:styleId="TabloKlavuzu">
    <w:name w:val="Table Grid"/>
    <w:basedOn w:val="NormalTablo"/>
    <w:rsid w:val="0018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772C0"/>
    <w:rPr>
      <w:rFonts w:ascii="Tahoma" w:hAnsi="Tahoma" w:cs="Tahoma"/>
      <w:sz w:val="16"/>
      <w:szCs w:val="16"/>
    </w:rPr>
  </w:style>
  <w:style w:type="paragraph" w:customStyle="1" w:styleId="Altbilgi1">
    <w:name w:val="Altbilgi1"/>
    <w:basedOn w:val="Normal"/>
    <w:rsid w:val="0011408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1408C"/>
  </w:style>
  <w:style w:type="paragraph" w:customStyle="1" w:styleId="CharChar">
    <w:name w:val="Char Char"/>
    <w:basedOn w:val="Normal"/>
    <w:rsid w:val="007C1AF5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paragraph" w:customStyle="1" w:styleId="BodyText27">
    <w:name w:val="Body Text 27"/>
    <w:basedOn w:val="Normal"/>
    <w:rsid w:val="00D42C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32">
    <w:name w:val="Body Text 32"/>
    <w:basedOn w:val="Normal"/>
    <w:rsid w:val="00D42C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HMETBILGILER\PROMOSYON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087C-9EF9-43B3-B9BA-8BF29705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PROMOSYON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BANKA PROMOSYON İHALE ŞARTNAMESİ</vt:lpstr>
    </vt:vector>
  </TitlesOfParts>
  <Company>E.U.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BANKA PROMOSYON İHALE ŞARTNAMESİ</dc:title>
  <dc:creator>ANTAKYA</dc:creator>
  <cp:lastModifiedBy>Asus</cp:lastModifiedBy>
  <cp:revision>2</cp:revision>
  <cp:lastPrinted>2018-11-28T10:27:00Z</cp:lastPrinted>
  <dcterms:created xsi:type="dcterms:W3CDTF">2018-12-07T12:37:00Z</dcterms:created>
  <dcterms:modified xsi:type="dcterms:W3CDTF">2018-12-07T12:37:00Z</dcterms:modified>
</cp:coreProperties>
</file>